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1E32F" w14:textId="77777777" w:rsidR="006F4618" w:rsidRDefault="002017FF" w:rsidP="003316CA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>After</w:t>
      </w:r>
      <w:r w:rsidR="00F94524">
        <w:rPr>
          <w:b/>
          <w:lang w:val="en-GB"/>
        </w:rPr>
        <w:t xml:space="preserve"> the</w:t>
      </w:r>
      <w:r w:rsidRPr="000D0ADC">
        <w:rPr>
          <w:b/>
          <w:lang w:val="en-GB"/>
        </w:rPr>
        <w:t xml:space="preserve"> Mobility</w:t>
      </w:r>
    </w:p>
    <w:p w14:paraId="2C9028C9" w14:textId="71A52DE8" w:rsidR="002017FF" w:rsidRPr="003316CA" w:rsidRDefault="00113E37" w:rsidP="003316CA">
      <w:pPr>
        <w:spacing w:after="0"/>
        <w:jc w:val="center"/>
        <w:rPr>
          <w:b/>
          <w:sz w:val="16"/>
          <w:szCs w:val="16"/>
          <w:lang w:val="en-GB"/>
        </w:rPr>
      </w:pPr>
      <w:r>
        <w:rPr>
          <w:b/>
          <w:lang w:val="en-GB"/>
        </w:rPr>
        <w:br/>
      </w: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F449D0" w:rsidRPr="001B621C" w14:paraId="2C9028CB" w14:textId="77777777" w:rsidTr="002829BF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A" w14:textId="27B6E955" w:rsidR="00F449D0" w:rsidRPr="002679FC" w:rsidRDefault="00AD30DC" w:rsidP="00123006">
            <w:pPr>
              <w:pStyle w:val="AklamaMetni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D - </w:t>
            </w:r>
            <w:r w:rsidR="00123006" w:rsidRPr="002679FC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 Certificate</w:t>
            </w:r>
            <w:r w:rsidR="0012300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by t</w:t>
            </w:r>
            <w:r w:rsidR="00123006" w:rsidRPr="00E15AC8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he Receiving Organisation/Enterprise</w:t>
            </w:r>
          </w:p>
        </w:tc>
      </w:tr>
      <w:tr w:rsidR="00CB4A62" w:rsidRPr="00226134" w14:paraId="2C9028CD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C" w14:textId="77777777" w:rsidR="00CB4A62" w:rsidRPr="00226134" w:rsidRDefault="00CB4A62" w:rsidP="00113E37">
            <w:pPr>
              <w:pStyle w:val="AklamaMetni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trainee:</w:t>
            </w:r>
          </w:p>
        </w:tc>
      </w:tr>
      <w:tr w:rsidR="00CB4A62" w:rsidRPr="001B621C" w14:paraId="2C9028CF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E" w14:textId="2748BEFF" w:rsidR="00CB4A62" w:rsidRPr="00CB4A62" w:rsidRDefault="00CB4A62" w:rsidP="00113E37">
            <w:pPr>
              <w:pStyle w:val="AklamaMetni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Name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1B621C" w14:paraId="2C9028D1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0" w14:textId="3EFBB996" w:rsidR="00CB4A62" w:rsidRPr="00CB4A62" w:rsidRDefault="00CB4A62" w:rsidP="00113E37">
            <w:pPr>
              <w:pStyle w:val="AklamaMetni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Sector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1B621C" w14:paraId="2C9028D4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2" w14:textId="529473E1" w:rsidR="00CB4A62" w:rsidRDefault="00CB4A62" w:rsidP="00113E37">
            <w:pPr>
              <w:pStyle w:val="AklamaMetni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Address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</w:t>
            </w:r>
            <w:r w:rsidRPr="00113E37">
              <w:rPr>
                <w:rFonts w:asciiTheme="minorHAnsi" w:hAnsiTheme="minorHAnsi" w:cs="Calibri"/>
                <w:sz w:val="16"/>
                <w:szCs w:val="16"/>
                <w:lang w:val="en-GB"/>
              </w:rPr>
              <w:t>[street, city, country, phone, e-mail address]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, website:</w:t>
            </w:r>
          </w:p>
          <w:p w14:paraId="2C9028D3" w14:textId="77777777" w:rsidR="00113E37" w:rsidRPr="00CB4A62" w:rsidRDefault="00113E37" w:rsidP="00113E37">
            <w:pPr>
              <w:pStyle w:val="AklamaMetni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1B621C" w14:paraId="2C9028D6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5" w14:textId="72CEAA63" w:rsidR="00F449D0" w:rsidRPr="00226134" w:rsidRDefault="00CB4A62" w:rsidP="00113E37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Start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and end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of traineeship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: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  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from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 w:rsidR="00CF1802">
              <w:rPr>
                <w:rFonts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…..</w:t>
            </w:r>
          </w:p>
        </w:tc>
      </w:tr>
      <w:tr w:rsidR="00E74486" w:rsidRPr="005B1FE8" w14:paraId="6A59AA3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FAB3573" w14:textId="77777777" w:rsidR="006F4618" w:rsidRDefault="00E74486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Traineeship title: </w:t>
            </w:r>
          </w:p>
          <w:p w14:paraId="0BCF594C" w14:textId="77777777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4E46DEC" w14:textId="5F711122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1B621C" w14:paraId="2C9028DB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7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 w:rsidR="00CF1802" w:rsidRPr="00CF1802">
              <w:rPr>
                <w:rFonts w:cs="Arial"/>
                <w:b/>
                <w:sz w:val="16"/>
                <w:szCs w:val="16"/>
                <w:lang w:val="en-GB"/>
              </w:rPr>
              <w:t xml:space="preserve"> including tas</w:t>
            </w:r>
            <w:r w:rsidR="00113E37">
              <w:rPr>
                <w:rFonts w:cs="Arial"/>
                <w:b/>
                <w:sz w:val="16"/>
                <w:szCs w:val="16"/>
                <w:lang w:val="en-GB"/>
              </w:rPr>
              <w:t xml:space="preserve">ks carried out by the trainee: </w:t>
            </w:r>
          </w:p>
          <w:p w14:paraId="2C9028D8" w14:textId="77777777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37710E0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5EC2A1F4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A17095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DA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F449D0" w:rsidRPr="001B621C" w14:paraId="2C9028E0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C" w14:textId="529FE3F1" w:rsidR="00F449D0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Knowledge, skills (intellectual and practical) and competences acquired (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achieved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L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utcomes):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</w:p>
          <w:p w14:paraId="2C9028DD" w14:textId="77777777" w:rsidR="00B8310B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362E2610" w14:textId="77777777" w:rsidR="006F4618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868D1E7" w14:textId="77777777" w:rsidR="001F0765" w:rsidRDefault="001F0765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7E95DDC" w14:textId="77777777" w:rsidR="00BF405C" w:rsidRDefault="00BF405C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DF" w14:textId="77777777" w:rsidR="006F4618" w:rsidRPr="00226134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226134" w14:paraId="2C9028E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1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Evaluation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of the trainee: </w:t>
            </w:r>
          </w:p>
          <w:p w14:paraId="2C9028E2" w14:textId="046ED3D2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9CF2BC8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9D3A838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8497995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E4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5012F0" w:rsidRPr="00226134" w14:paraId="2C9028E7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6" w14:textId="0B4F3C94" w:rsidR="00BF405C" w:rsidRPr="00226134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</w:p>
        </w:tc>
      </w:tr>
      <w:tr w:rsidR="005012F0" w:rsidRPr="001B621C" w14:paraId="2C9028EA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8" w14:textId="5AF888C3" w:rsidR="005012F0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Name and signature of the </w:t>
            </w:r>
            <w:r w:rsidR="003E42B8">
              <w:rPr>
                <w:rFonts w:cs="Calibri"/>
                <w:b/>
                <w:sz w:val="16"/>
                <w:szCs w:val="16"/>
                <w:lang w:val="en-GB"/>
              </w:rPr>
              <w:t>Supervisor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at the </w:t>
            </w:r>
            <w:r w:rsidR="00FB4294">
              <w:rPr>
                <w:rFonts w:cs="Calibri"/>
                <w:b/>
                <w:sz w:val="16"/>
                <w:szCs w:val="16"/>
                <w:lang w:val="en-GB"/>
              </w:rPr>
              <w:t>Receiving Organisation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cs="Calibri"/>
                <w:b/>
                <w:sz w:val="16"/>
                <w:szCs w:val="16"/>
                <w:lang w:val="en-GB"/>
              </w:rPr>
              <w:t>Enterprise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14:paraId="35CA5432" w14:textId="77777777" w:rsidR="00113E37" w:rsidRDefault="00113E37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E9" w14:textId="77777777" w:rsidR="006F4618" w:rsidRPr="005012F0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14:paraId="2C902931" w14:textId="587F052B" w:rsidR="00F47590" w:rsidRPr="00226134" w:rsidRDefault="00F47590" w:rsidP="002E0462">
      <w:pPr>
        <w:rPr>
          <w:lang w:val="en-GB"/>
        </w:rPr>
      </w:pPr>
      <w:bookmarkStart w:id="0" w:name="_GoBack"/>
      <w:bookmarkEnd w:id="0"/>
    </w:p>
    <w:sectPr w:rsidR="00F47590" w:rsidRPr="00226134" w:rsidSect="00A939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6DF41D" w14:textId="77777777" w:rsidR="00BA0994" w:rsidRDefault="00BA0994" w:rsidP="00261299">
      <w:pPr>
        <w:spacing w:after="0" w:line="240" w:lineRule="auto"/>
      </w:pPr>
      <w:r>
        <w:separator/>
      </w:r>
    </w:p>
  </w:endnote>
  <w:endnote w:type="continuationSeparator" w:id="0">
    <w:p w14:paraId="70844676" w14:textId="77777777" w:rsidR="00BA0994" w:rsidRDefault="00BA0994" w:rsidP="00261299">
      <w:pPr>
        <w:spacing w:after="0" w:line="240" w:lineRule="auto"/>
      </w:pPr>
      <w:r>
        <w:continuationSeparator/>
      </w:r>
    </w:p>
  </w:endnote>
  <w:endnote w:type="continuationNotice" w:id="1">
    <w:p w14:paraId="3A062C53" w14:textId="77777777" w:rsidR="00BA0994" w:rsidRDefault="00BA09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2CB19" w14:textId="77777777" w:rsidR="00EF3842" w:rsidRDefault="00EF384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E6E9C8" w14:textId="28D30E5A" w:rsidR="00EF3842" w:rsidRDefault="00EF3842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04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DE905B" w14:textId="77777777" w:rsidR="00EF3842" w:rsidRDefault="00EF384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7AF73" w14:textId="77777777" w:rsidR="00EF3842" w:rsidRDefault="00EF384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6AD45F" w14:textId="77777777" w:rsidR="00BA0994" w:rsidRDefault="00BA0994" w:rsidP="00261299">
      <w:pPr>
        <w:spacing w:after="0" w:line="240" w:lineRule="auto"/>
      </w:pPr>
      <w:r>
        <w:separator/>
      </w:r>
    </w:p>
  </w:footnote>
  <w:footnote w:type="continuationSeparator" w:id="0">
    <w:p w14:paraId="2D0CE6B5" w14:textId="77777777" w:rsidR="00BA0994" w:rsidRDefault="00BA0994" w:rsidP="00261299">
      <w:pPr>
        <w:spacing w:after="0" w:line="240" w:lineRule="auto"/>
      </w:pPr>
      <w:r>
        <w:continuationSeparator/>
      </w:r>
    </w:p>
  </w:footnote>
  <w:footnote w:type="continuationNotice" w:id="1">
    <w:p w14:paraId="6243954B" w14:textId="77777777" w:rsidR="00BA0994" w:rsidRDefault="00BA09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E0E85" w14:textId="77777777" w:rsidR="00EF3842" w:rsidRDefault="00EF384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02946" w14:textId="66B6027F" w:rsidR="00EF3842" w:rsidRDefault="00EF3842">
    <w:pPr>
      <w:pStyle w:val="stbilgi"/>
    </w:pPr>
    <w:r w:rsidRPr="00A04811"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2AC7814" wp14:editId="7711CCF3">
              <wp:simplePos x="0" y="0"/>
              <wp:positionH relativeFrom="column">
                <wp:posOffset>5281930</wp:posOffset>
              </wp:positionH>
              <wp:positionV relativeFrom="paragraph">
                <wp:posOffset>-140970</wp:posOffset>
              </wp:positionV>
              <wp:extent cx="1905000" cy="762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EB10AD" w14:textId="7712AF6F" w:rsidR="00EF3842" w:rsidRPr="00687C4A" w:rsidRDefault="00EF3842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885E886" w14:textId="78EBAEE3" w:rsidR="00EF3842" w:rsidRPr="00687C4A" w:rsidRDefault="00EF3842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2F2447FD" w14:textId="77777777" w:rsidR="00EF3842" w:rsidRPr="00687C4A" w:rsidRDefault="00EF3842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1DEA6E75" w14:textId="77777777" w:rsidR="00EF3842" w:rsidRPr="00687C4A" w:rsidRDefault="00EF3842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Academic Year 20…/20…</w:t>
                          </w:r>
                        </w:p>
                        <w:p w14:paraId="459C4529" w14:textId="77777777" w:rsidR="00EF3842" w:rsidRDefault="00EF3842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17161AC0" w14:textId="77777777" w:rsidR="00EF3842" w:rsidRDefault="00EF3842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460CFDF5" w14:textId="77777777" w:rsidR="00EF3842" w:rsidRPr="000B0109" w:rsidRDefault="00EF3842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32AC78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5.9pt;margin-top:-11.1pt;width:150pt;height:60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" filled="f" stroked="f">
              <v:textbox>
                <w:txbxContent>
                  <w:p w14:paraId="74EB10AD" w14:textId="7712AF6F" w:rsidR="00EF3842" w:rsidRPr="00687C4A" w:rsidRDefault="00EF3842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885E886" w14:textId="78EBAEE3" w:rsidR="00EF3842" w:rsidRPr="00687C4A" w:rsidRDefault="00EF3842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14:paraId="2F2447FD" w14:textId="77777777" w:rsidR="00EF3842" w:rsidRPr="00687C4A" w:rsidRDefault="00EF3842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Student’s name</w:t>
                    </w:r>
                  </w:p>
                  <w:p w14:paraId="1DEA6E75" w14:textId="77777777" w:rsidR="00EF3842" w:rsidRPr="00687C4A" w:rsidRDefault="00EF3842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Academic Year 20…/20…</w:t>
                    </w:r>
                  </w:p>
                  <w:p w14:paraId="459C4529" w14:textId="77777777" w:rsidR="00EF3842" w:rsidRDefault="00EF3842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17161AC0" w14:textId="77777777" w:rsidR="00EF3842" w:rsidRDefault="00EF3842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460CFDF5" w14:textId="77777777" w:rsidR="00EF3842" w:rsidRPr="000B0109" w:rsidRDefault="00EF3842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val="tr-TR" w:eastAsia="tr-TR"/>
      </w:rPr>
      <w:drawing>
        <wp:anchor distT="0" distB="0" distL="114300" distR="114300" simplePos="0" relativeHeight="251658242" behindDoc="0" locked="0" layoutInCell="1" allowOverlap="1" wp14:anchorId="2C90294A" wp14:editId="72EA524E">
          <wp:simplePos x="0" y="0"/>
          <wp:positionH relativeFrom="column">
            <wp:posOffset>490220</wp:posOffset>
          </wp:positionH>
          <wp:positionV relativeFrom="paragraph">
            <wp:posOffset>126365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02947" w14:textId="77777777" w:rsidR="00EF3842" w:rsidRDefault="00EF3842">
    <w:pPr>
      <w:pStyle w:val="stbilgi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C90294C" wp14:editId="2C90294D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0296D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2C90296E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2C90296F" w14:textId="77777777" w:rsidR="00EF3842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2C902970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C9029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12.1pt;margin-top:-8.8pt;width:152.95pt;height:33.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+y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O6l+HUbMW8kdUT&#10;KFhJEBjIFMYeLBqpfmA0wAjJsP6+o4ph1H4Q8AqSkBA7c9yGzOYRbNSlZXNpoaIEqAwbjKblykxz&#10;atcrvm0g0vTuhLyFl1NzJ+pzVof3BmPCcTuMNDuHLvfO6zx4l78B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DZb7K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2C90296D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2C90296E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2C90296F" w14:textId="77777777" w:rsidR="00EF3842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2C902970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tr-TR" w:eastAsia="tr-TR"/>
      </w:rPr>
      <w:drawing>
        <wp:anchor distT="0" distB="0" distL="114300" distR="114300" simplePos="0" relativeHeight="251658240" behindDoc="0" locked="0" layoutInCell="1" allowOverlap="1" wp14:anchorId="2C90294E" wp14:editId="2C90294F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12"/>
  </w:num>
  <w:num w:numId="11">
    <w:abstractNumId w:val="10"/>
  </w:num>
  <w:num w:numId="12">
    <w:abstractNumId w:val="11"/>
  </w:num>
  <w:num w:numId="13">
    <w:abstractNumId w:val="2"/>
  </w:num>
  <w:num w:numId="14">
    <w:abstractNumId w:val="6"/>
  </w:num>
  <w:num w:numId="15">
    <w:abstractNumId w:val="0"/>
  </w:num>
  <w:num w:numId="16">
    <w:abstractNumId w:val="4"/>
  </w:num>
  <w:num w:numId="1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8D4767"/>
    <w:rsid w:val="00010BAE"/>
    <w:rsid w:val="000156E0"/>
    <w:rsid w:val="000218FD"/>
    <w:rsid w:val="00024A1F"/>
    <w:rsid w:val="000279D9"/>
    <w:rsid w:val="000337A1"/>
    <w:rsid w:val="00034B8E"/>
    <w:rsid w:val="00035176"/>
    <w:rsid w:val="0003758F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87EE1"/>
    <w:rsid w:val="0009070B"/>
    <w:rsid w:val="000A220B"/>
    <w:rsid w:val="000B0109"/>
    <w:rsid w:val="000B4637"/>
    <w:rsid w:val="000B6A2D"/>
    <w:rsid w:val="000C3A10"/>
    <w:rsid w:val="000C53DC"/>
    <w:rsid w:val="000D0ADC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51468"/>
    <w:rsid w:val="00153BF3"/>
    <w:rsid w:val="00154892"/>
    <w:rsid w:val="00161F46"/>
    <w:rsid w:val="001663A0"/>
    <w:rsid w:val="0017767A"/>
    <w:rsid w:val="0018144A"/>
    <w:rsid w:val="00182342"/>
    <w:rsid w:val="00183802"/>
    <w:rsid w:val="00185BB4"/>
    <w:rsid w:val="001964EC"/>
    <w:rsid w:val="001971F4"/>
    <w:rsid w:val="001A0FFE"/>
    <w:rsid w:val="001B5560"/>
    <w:rsid w:val="001B621C"/>
    <w:rsid w:val="001B6785"/>
    <w:rsid w:val="001C06A0"/>
    <w:rsid w:val="001C0B7E"/>
    <w:rsid w:val="001C5CC9"/>
    <w:rsid w:val="001C6E66"/>
    <w:rsid w:val="001D2978"/>
    <w:rsid w:val="001D49F1"/>
    <w:rsid w:val="001D4D0B"/>
    <w:rsid w:val="001F0765"/>
    <w:rsid w:val="001F1670"/>
    <w:rsid w:val="001F54DF"/>
    <w:rsid w:val="002017FF"/>
    <w:rsid w:val="00204CC3"/>
    <w:rsid w:val="00205073"/>
    <w:rsid w:val="0021173F"/>
    <w:rsid w:val="00226134"/>
    <w:rsid w:val="0023434B"/>
    <w:rsid w:val="00236D5E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B319F"/>
    <w:rsid w:val="002B7F4E"/>
    <w:rsid w:val="002D0AF4"/>
    <w:rsid w:val="002D28CF"/>
    <w:rsid w:val="002D3C62"/>
    <w:rsid w:val="002D61D4"/>
    <w:rsid w:val="002E0462"/>
    <w:rsid w:val="002E24EE"/>
    <w:rsid w:val="002F34B2"/>
    <w:rsid w:val="00301C9A"/>
    <w:rsid w:val="00301F01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5E29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C2EE3"/>
    <w:rsid w:val="003C7164"/>
    <w:rsid w:val="003D289D"/>
    <w:rsid w:val="003D350A"/>
    <w:rsid w:val="003D5F36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686A"/>
    <w:rsid w:val="00411A2B"/>
    <w:rsid w:val="00412A74"/>
    <w:rsid w:val="00420BD3"/>
    <w:rsid w:val="0042282D"/>
    <w:rsid w:val="004256EA"/>
    <w:rsid w:val="00430D32"/>
    <w:rsid w:val="00433B68"/>
    <w:rsid w:val="004472A2"/>
    <w:rsid w:val="0045406B"/>
    <w:rsid w:val="00461303"/>
    <w:rsid w:val="00465DD6"/>
    <w:rsid w:val="00467D99"/>
    <w:rsid w:val="004706D4"/>
    <w:rsid w:val="0047148C"/>
    <w:rsid w:val="004736CF"/>
    <w:rsid w:val="004747AB"/>
    <w:rsid w:val="0048214E"/>
    <w:rsid w:val="00483870"/>
    <w:rsid w:val="00487DB2"/>
    <w:rsid w:val="00493CA7"/>
    <w:rsid w:val="00495A23"/>
    <w:rsid w:val="0049747D"/>
    <w:rsid w:val="004A288B"/>
    <w:rsid w:val="004A3F18"/>
    <w:rsid w:val="004C211A"/>
    <w:rsid w:val="004C4684"/>
    <w:rsid w:val="004D327B"/>
    <w:rsid w:val="004D3D66"/>
    <w:rsid w:val="004E1BEE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F1D"/>
    <w:rsid w:val="005810B8"/>
    <w:rsid w:val="00587772"/>
    <w:rsid w:val="00593107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4B05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87C4A"/>
    <w:rsid w:val="00692424"/>
    <w:rsid w:val="00693268"/>
    <w:rsid w:val="00697CAE"/>
    <w:rsid w:val="006A0CF3"/>
    <w:rsid w:val="006A264B"/>
    <w:rsid w:val="006B1D2E"/>
    <w:rsid w:val="006B2F48"/>
    <w:rsid w:val="006B5988"/>
    <w:rsid w:val="006C7EC2"/>
    <w:rsid w:val="006D21B0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4651"/>
    <w:rsid w:val="00727D29"/>
    <w:rsid w:val="007319D0"/>
    <w:rsid w:val="00742FED"/>
    <w:rsid w:val="00754279"/>
    <w:rsid w:val="0075515D"/>
    <w:rsid w:val="00756187"/>
    <w:rsid w:val="00756A0B"/>
    <w:rsid w:val="00757DFC"/>
    <w:rsid w:val="00757E86"/>
    <w:rsid w:val="0076643B"/>
    <w:rsid w:val="00783048"/>
    <w:rsid w:val="00784184"/>
    <w:rsid w:val="00790664"/>
    <w:rsid w:val="0079211C"/>
    <w:rsid w:val="00794B63"/>
    <w:rsid w:val="007A02FB"/>
    <w:rsid w:val="007A31E9"/>
    <w:rsid w:val="007C692D"/>
    <w:rsid w:val="007E0CD6"/>
    <w:rsid w:val="007E7327"/>
    <w:rsid w:val="007F2F8E"/>
    <w:rsid w:val="007F3C36"/>
    <w:rsid w:val="00803C87"/>
    <w:rsid w:val="008124F9"/>
    <w:rsid w:val="00814166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5132"/>
    <w:rsid w:val="008564C2"/>
    <w:rsid w:val="00857932"/>
    <w:rsid w:val="008626A2"/>
    <w:rsid w:val="008627AA"/>
    <w:rsid w:val="008702D3"/>
    <w:rsid w:val="00871651"/>
    <w:rsid w:val="00876A94"/>
    <w:rsid w:val="00886C4F"/>
    <w:rsid w:val="008921A7"/>
    <w:rsid w:val="0089358B"/>
    <w:rsid w:val="008A1D43"/>
    <w:rsid w:val="008A2B96"/>
    <w:rsid w:val="008A595B"/>
    <w:rsid w:val="008A5F5A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7FAB"/>
    <w:rsid w:val="009267BA"/>
    <w:rsid w:val="00927EC4"/>
    <w:rsid w:val="00931D0F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E0D85"/>
    <w:rsid w:val="009E7AA5"/>
    <w:rsid w:val="009E7E84"/>
    <w:rsid w:val="009F1630"/>
    <w:rsid w:val="00A00B68"/>
    <w:rsid w:val="00A01ECF"/>
    <w:rsid w:val="00A04811"/>
    <w:rsid w:val="00A04C7E"/>
    <w:rsid w:val="00A04F60"/>
    <w:rsid w:val="00A13B99"/>
    <w:rsid w:val="00A1571C"/>
    <w:rsid w:val="00A17BF8"/>
    <w:rsid w:val="00A21097"/>
    <w:rsid w:val="00A22073"/>
    <w:rsid w:val="00A408C7"/>
    <w:rsid w:val="00A42D6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524D3"/>
    <w:rsid w:val="00B5410A"/>
    <w:rsid w:val="00B5545D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0994"/>
    <w:rsid w:val="00BA16DB"/>
    <w:rsid w:val="00BA3FAF"/>
    <w:rsid w:val="00BA7619"/>
    <w:rsid w:val="00BB0CD6"/>
    <w:rsid w:val="00BB4463"/>
    <w:rsid w:val="00BB4F99"/>
    <w:rsid w:val="00BD4E57"/>
    <w:rsid w:val="00BD6448"/>
    <w:rsid w:val="00BE0EAF"/>
    <w:rsid w:val="00BE2035"/>
    <w:rsid w:val="00BE2A8A"/>
    <w:rsid w:val="00BE6A01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7183C"/>
    <w:rsid w:val="00C74BC8"/>
    <w:rsid w:val="00C755F1"/>
    <w:rsid w:val="00C764AE"/>
    <w:rsid w:val="00C807EC"/>
    <w:rsid w:val="00C818D9"/>
    <w:rsid w:val="00C82276"/>
    <w:rsid w:val="00C83228"/>
    <w:rsid w:val="00C84AA5"/>
    <w:rsid w:val="00C9116C"/>
    <w:rsid w:val="00C92405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7D3B"/>
    <w:rsid w:val="00DE30F0"/>
    <w:rsid w:val="00DF140E"/>
    <w:rsid w:val="00DF1A08"/>
    <w:rsid w:val="00DF249C"/>
    <w:rsid w:val="00E024C3"/>
    <w:rsid w:val="00E06DEF"/>
    <w:rsid w:val="00E1271A"/>
    <w:rsid w:val="00E15AC8"/>
    <w:rsid w:val="00E201C5"/>
    <w:rsid w:val="00E3312B"/>
    <w:rsid w:val="00E3377A"/>
    <w:rsid w:val="00E348EC"/>
    <w:rsid w:val="00E34F8E"/>
    <w:rsid w:val="00E4488F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9437A"/>
    <w:rsid w:val="00EA0C52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5311"/>
    <w:rsid w:val="00EC5FC5"/>
    <w:rsid w:val="00ED1197"/>
    <w:rsid w:val="00ED1217"/>
    <w:rsid w:val="00ED6FAC"/>
    <w:rsid w:val="00ED7EB0"/>
    <w:rsid w:val="00EE6BDA"/>
    <w:rsid w:val="00EF3842"/>
    <w:rsid w:val="00F11AF3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6AFC"/>
    <w:rsid w:val="00F87F65"/>
    <w:rsid w:val="00F94524"/>
    <w:rsid w:val="00F94DC4"/>
    <w:rsid w:val="00FA0082"/>
    <w:rsid w:val="00FB4294"/>
    <w:rsid w:val="00FB49EE"/>
    <w:rsid w:val="00FB7CF9"/>
    <w:rsid w:val="00FC70AE"/>
    <w:rsid w:val="00FC7D0D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027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757E86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Balk2">
    <w:name w:val="heading 2"/>
    <w:basedOn w:val="Normal"/>
    <w:next w:val="Normal"/>
    <w:link w:val="Balk2Char"/>
    <w:qFormat/>
    <w:rsid w:val="00757E86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Balk3">
    <w:name w:val="heading 3"/>
    <w:basedOn w:val="Normal"/>
    <w:next w:val="Normal"/>
    <w:link w:val="Balk3Char"/>
    <w:qFormat/>
    <w:rsid w:val="00757E86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Balk4">
    <w:name w:val="heading 4"/>
    <w:basedOn w:val="Normal"/>
    <w:next w:val="Normal"/>
    <w:link w:val="Balk4Char"/>
    <w:qFormat/>
    <w:rsid w:val="00757E86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61299"/>
  </w:style>
  <w:style w:type="paragraph" w:styleId="Altbilgi">
    <w:name w:val="footer"/>
    <w:basedOn w:val="Normal"/>
    <w:link w:val="Altbilgi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61299"/>
  </w:style>
  <w:style w:type="paragraph" w:styleId="BalonMetni">
    <w:name w:val="Balloon Text"/>
    <w:basedOn w:val="Normal"/>
    <w:link w:val="BalonMetni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DipnotMetniChar">
    <w:name w:val="Dipnot Metni Char"/>
    <w:basedOn w:val="VarsaylanParagrafYazTipi"/>
    <w:link w:val="DipnotMetni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SonnotBavurusu">
    <w:name w:val="endnote reference"/>
    <w:rsid w:val="003F2100"/>
    <w:rPr>
      <w:vertAlign w:val="superscript"/>
    </w:rPr>
  </w:style>
  <w:style w:type="paragraph" w:styleId="SonnotMetni">
    <w:name w:val="endnote text"/>
    <w:basedOn w:val="Normal"/>
    <w:link w:val="SonnotMetniCh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3F2100"/>
    <w:rPr>
      <w:sz w:val="20"/>
      <w:szCs w:val="20"/>
    </w:rPr>
  </w:style>
  <w:style w:type="character" w:styleId="Kpr">
    <w:name w:val="Hyperlink"/>
    <w:rsid w:val="00D83C1F"/>
    <w:rPr>
      <w:color w:val="0000FF"/>
      <w:u w:val="single"/>
    </w:rPr>
  </w:style>
  <w:style w:type="paragraph" w:styleId="AklamaMetni">
    <w:name w:val="annotation text"/>
    <w:basedOn w:val="Normal"/>
    <w:link w:val="AklamaMetniCh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AklamaMetniChar">
    <w:name w:val="Açıklama Metni Char"/>
    <w:basedOn w:val="VarsaylanParagrafYazTipi"/>
    <w:link w:val="AklamaMetni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Balk1Char">
    <w:name w:val="Başlık 1 Char"/>
    <w:basedOn w:val="VarsaylanParagrafYazTipi"/>
    <w:link w:val="Balk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Balk2Char">
    <w:name w:val="Başlık 2 Char"/>
    <w:basedOn w:val="VarsaylanParagrafYazTipi"/>
    <w:link w:val="Balk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Balk3Char">
    <w:name w:val="Başlık 3 Char"/>
    <w:basedOn w:val="VarsaylanParagrafYazTipi"/>
    <w:link w:val="Balk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Balk4Char">
    <w:name w:val="Başlık 4 Char"/>
    <w:basedOn w:val="VarsaylanParagrafYazTipi"/>
    <w:link w:val="Balk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AklamaBavurusu">
    <w:name w:val="annotation reference"/>
    <w:basedOn w:val="VarsaylanParagrafYazTipi"/>
    <w:uiPriority w:val="99"/>
    <w:semiHidden/>
    <w:unhideWhenUsed/>
    <w:rsid w:val="00FD6939"/>
    <w:rPr>
      <w:sz w:val="16"/>
      <w:szCs w:val="16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Dzeltme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ListeParagraf">
    <w:name w:val="List Paragraph"/>
    <w:basedOn w:val="Normal"/>
    <w:uiPriority w:val="34"/>
    <w:qFormat/>
    <w:rsid w:val="00FC7D0D"/>
    <w:pPr>
      <w:ind w:left="720"/>
      <w:contextualSpacing/>
    </w:pPr>
  </w:style>
  <w:style w:type="paragraph" w:customStyle="1" w:styleId="Contact">
    <w:name w:val="Contact"/>
    <w:basedOn w:val="Normal"/>
    <w:next w:val="Normal"/>
    <w:rsid w:val="001B621C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isteMaddemi">
    <w:name w:val="List Bullet"/>
    <w:basedOn w:val="Normal"/>
    <w:rsid w:val="001B621C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"/>
    <w:rsid w:val="001B621C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Maddemi2">
    <w:name w:val="List Bullet 2"/>
    <w:basedOn w:val="Normal"/>
    <w:rsid w:val="001B621C"/>
    <w:pPr>
      <w:numPr>
        <w:numId w:val="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Maddemi3">
    <w:name w:val="List Bullet 3"/>
    <w:basedOn w:val="Normal"/>
    <w:rsid w:val="001B621C"/>
    <w:pPr>
      <w:numPr>
        <w:numId w:val="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Maddemi4">
    <w:name w:val="List Bullet 4"/>
    <w:basedOn w:val="Normal"/>
    <w:rsid w:val="001B621C"/>
    <w:pPr>
      <w:numPr>
        <w:numId w:val="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"/>
    <w:rsid w:val="001B621C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"/>
    <w:rsid w:val="001B621C"/>
    <w:pPr>
      <w:numPr>
        <w:numId w:val="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"/>
    <w:rsid w:val="001B621C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"/>
    <w:rsid w:val="001B621C"/>
    <w:pPr>
      <w:numPr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"/>
    <w:rsid w:val="001B621C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umaras">
    <w:name w:val="List Number"/>
    <w:basedOn w:val="Normal"/>
    <w:rsid w:val="001B621C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"/>
    <w:rsid w:val="001B621C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umaras2">
    <w:name w:val="List Number 2"/>
    <w:basedOn w:val="Normal"/>
    <w:rsid w:val="001B621C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umaras3">
    <w:name w:val="List Number 3"/>
    <w:basedOn w:val="Normal"/>
    <w:rsid w:val="001B621C"/>
    <w:pPr>
      <w:numPr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umaras4">
    <w:name w:val="List Number 4"/>
    <w:basedOn w:val="Normal"/>
    <w:rsid w:val="001B621C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"/>
    <w:rsid w:val="001B621C"/>
    <w:pPr>
      <w:numPr>
        <w:ilvl w:val="1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"/>
    <w:rsid w:val="001B621C"/>
    <w:pPr>
      <w:numPr>
        <w:ilvl w:val="1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"/>
    <w:rsid w:val="001B621C"/>
    <w:pPr>
      <w:numPr>
        <w:ilvl w:val="1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"/>
    <w:rsid w:val="001B621C"/>
    <w:pPr>
      <w:numPr>
        <w:ilvl w:val="1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"/>
    <w:rsid w:val="001B621C"/>
    <w:pPr>
      <w:numPr>
        <w:ilvl w:val="1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"/>
    <w:rsid w:val="001B621C"/>
    <w:pPr>
      <w:numPr>
        <w:ilvl w:val="2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"/>
    <w:rsid w:val="001B621C"/>
    <w:pPr>
      <w:numPr>
        <w:ilvl w:val="2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"/>
    <w:rsid w:val="001B621C"/>
    <w:pPr>
      <w:numPr>
        <w:ilvl w:val="2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"/>
    <w:rsid w:val="001B621C"/>
    <w:pPr>
      <w:numPr>
        <w:ilvl w:val="2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"/>
    <w:rsid w:val="001B621C"/>
    <w:pPr>
      <w:numPr>
        <w:ilvl w:val="2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"/>
    <w:rsid w:val="001B621C"/>
    <w:pPr>
      <w:numPr>
        <w:ilvl w:val="3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"/>
    <w:rsid w:val="001B621C"/>
    <w:pPr>
      <w:numPr>
        <w:ilvl w:val="3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"/>
    <w:rsid w:val="001B621C"/>
    <w:pPr>
      <w:numPr>
        <w:ilvl w:val="3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"/>
    <w:rsid w:val="001B621C"/>
    <w:pPr>
      <w:numPr>
        <w:ilvl w:val="3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"/>
    <w:rsid w:val="001B621C"/>
    <w:pPr>
      <w:numPr>
        <w:ilvl w:val="3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5">
    <w:name w:val="toc 5"/>
    <w:basedOn w:val="Normal"/>
    <w:next w:val="Normal"/>
    <w:semiHidden/>
    <w:rsid w:val="001B621C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Bal">
    <w:name w:val="TOC Heading"/>
    <w:basedOn w:val="Normal"/>
    <w:next w:val="Normal"/>
    <w:qFormat/>
    <w:rsid w:val="001B621C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1">
    <w:name w:val="toc 1"/>
    <w:basedOn w:val="Normal"/>
    <w:next w:val="Normal"/>
    <w:semiHidden/>
    <w:rsid w:val="002E24EE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T2">
    <w:name w:val="toc 2"/>
    <w:basedOn w:val="Normal"/>
    <w:next w:val="Normal"/>
    <w:semiHidden/>
    <w:rsid w:val="002E24EE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3">
    <w:name w:val="toc 3"/>
    <w:basedOn w:val="Normal"/>
    <w:next w:val="Normal"/>
    <w:semiHidden/>
    <w:rsid w:val="002E24EE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4">
    <w:name w:val="toc 4"/>
    <w:basedOn w:val="Normal"/>
    <w:next w:val="Normal"/>
    <w:semiHidden/>
    <w:rsid w:val="002E24EE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DipnotBavurusu">
    <w:name w:val="footnote reference"/>
    <w:basedOn w:val="VarsaylanParagrafYazTipi"/>
    <w:uiPriority w:val="99"/>
    <w:semiHidden/>
    <w:unhideWhenUsed/>
    <w:rsid w:val="00C924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757E86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Balk2">
    <w:name w:val="heading 2"/>
    <w:basedOn w:val="Normal"/>
    <w:next w:val="Normal"/>
    <w:link w:val="Balk2Char"/>
    <w:qFormat/>
    <w:rsid w:val="00757E86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Balk3">
    <w:name w:val="heading 3"/>
    <w:basedOn w:val="Normal"/>
    <w:next w:val="Normal"/>
    <w:link w:val="Balk3Char"/>
    <w:qFormat/>
    <w:rsid w:val="00757E86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Balk4">
    <w:name w:val="heading 4"/>
    <w:basedOn w:val="Normal"/>
    <w:next w:val="Normal"/>
    <w:link w:val="Balk4Char"/>
    <w:qFormat/>
    <w:rsid w:val="00757E86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61299"/>
  </w:style>
  <w:style w:type="paragraph" w:styleId="Altbilgi">
    <w:name w:val="footer"/>
    <w:basedOn w:val="Normal"/>
    <w:link w:val="Altbilgi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61299"/>
  </w:style>
  <w:style w:type="paragraph" w:styleId="BalonMetni">
    <w:name w:val="Balloon Text"/>
    <w:basedOn w:val="Normal"/>
    <w:link w:val="BalonMetni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DipnotMetniChar">
    <w:name w:val="Dipnot Metni Char"/>
    <w:basedOn w:val="VarsaylanParagrafYazTipi"/>
    <w:link w:val="DipnotMetni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SonnotBavurusu">
    <w:name w:val="endnote reference"/>
    <w:rsid w:val="003F2100"/>
    <w:rPr>
      <w:vertAlign w:val="superscript"/>
    </w:rPr>
  </w:style>
  <w:style w:type="paragraph" w:styleId="SonnotMetni">
    <w:name w:val="endnote text"/>
    <w:basedOn w:val="Normal"/>
    <w:link w:val="SonnotMetniCh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3F2100"/>
    <w:rPr>
      <w:sz w:val="20"/>
      <w:szCs w:val="20"/>
    </w:rPr>
  </w:style>
  <w:style w:type="character" w:styleId="Kpr">
    <w:name w:val="Hyperlink"/>
    <w:rsid w:val="00D83C1F"/>
    <w:rPr>
      <w:color w:val="0000FF"/>
      <w:u w:val="single"/>
    </w:rPr>
  </w:style>
  <w:style w:type="paragraph" w:styleId="AklamaMetni">
    <w:name w:val="annotation text"/>
    <w:basedOn w:val="Normal"/>
    <w:link w:val="AklamaMetniCh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AklamaMetniChar">
    <w:name w:val="Açıklama Metni Char"/>
    <w:basedOn w:val="VarsaylanParagrafYazTipi"/>
    <w:link w:val="AklamaMetni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Balk1Char">
    <w:name w:val="Başlık 1 Char"/>
    <w:basedOn w:val="VarsaylanParagrafYazTipi"/>
    <w:link w:val="Balk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Balk2Char">
    <w:name w:val="Başlık 2 Char"/>
    <w:basedOn w:val="VarsaylanParagrafYazTipi"/>
    <w:link w:val="Balk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Balk3Char">
    <w:name w:val="Başlık 3 Char"/>
    <w:basedOn w:val="VarsaylanParagrafYazTipi"/>
    <w:link w:val="Balk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Balk4Char">
    <w:name w:val="Başlık 4 Char"/>
    <w:basedOn w:val="VarsaylanParagrafYazTipi"/>
    <w:link w:val="Balk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AklamaBavurusu">
    <w:name w:val="annotation reference"/>
    <w:basedOn w:val="VarsaylanParagrafYazTipi"/>
    <w:uiPriority w:val="99"/>
    <w:semiHidden/>
    <w:unhideWhenUsed/>
    <w:rsid w:val="00FD6939"/>
    <w:rPr>
      <w:sz w:val="16"/>
      <w:szCs w:val="16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Dzeltme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ListeParagraf">
    <w:name w:val="List Paragraph"/>
    <w:basedOn w:val="Normal"/>
    <w:uiPriority w:val="34"/>
    <w:qFormat/>
    <w:rsid w:val="00FC7D0D"/>
    <w:pPr>
      <w:ind w:left="720"/>
      <w:contextualSpacing/>
    </w:pPr>
  </w:style>
  <w:style w:type="paragraph" w:customStyle="1" w:styleId="Contact">
    <w:name w:val="Contact"/>
    <w:basedOn w:val="Normal"/>
    <w:next w:val="Normal"/>
    <w:rsid w:val="001B621C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isteMaddemi">
    <w:name w:val="List Bullet"/>
    <w:basedOn w:val="Normal"/>
    <w:rsid w:val="001B621C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"/>
    <w:rsid w:val="001B621C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Maddemi2">
    <w:name w:val="List Bullet 2"/>
    <w:basedOn w:val="Normal"/>
    <w:rsid w:val="001B621C"/>
    <w:pPr>
      <w:numPr>
        <w:numId w:val="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Maddemi3">
    <w:name w:val="List Bullet 3"/>
    <w:basedOn w:val="Normal"/>
    <w:rsid w:val="001B621C"/>
    <w:pPr>
      <w:numPr>
        <w:numId w:val="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Maddemi4">
    <w:name w:val="List Bullet 4"/>
    <w:basedOn w:val="Normal"/>
    <w:rsid w:val="001B621C"/>
    <w:pPr>
      <w:numPr>
        <w:numId w:val="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"/>
    <w:rsid w:val="001B621C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"/>
    <w:rsid w:val="001B621C"/>
    <w:pPr>
      <w:numPr>
        <w:numId w:val="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"/>
    <w:rsid w:val="001B621C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"/>
    <w:rsid w:val="001B621C"/>
    <w:pPr>
      <w:numPr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"/>
    <w:rsid w:val="001B621C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umaras">
    <w:name w:val="List Number"/>
    <w:basedOn w:val="Normal"/>
    <w:rsid w:val="001B621C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"/>
    <w:rsid w:val="001B621C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umaras2">
    <w:name w:val="List Number 2"/>
    <w:basedOn w:val="Normal"/>
    <w:rsid w:val="001B621C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umaras3">
    <w:name w:val="List Number 3"/>
    <w:basedOn w:val="Normal"/>
    <w:rsid w:val="001B621C"/>
    <w:pPr>
      <w:numPr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umaras4">
    <w:name w:val="List Number 4"/>
    <w:basedOn w:val="Normal"/>
    <w:rsid w:val="001B621C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"/>
    <w:rsid w:val="001B621C"/>
    <w:pPr>
      <w:numPr>
        <w:ilvl w:val="1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"/>
    <w:rsid w:val="001B621C"/>
    <w:pPr>
      <w:numPr>
        <w:ilvl w:val="1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"/>
    <w:rsid w:val="001B621C"/>
    <w:pPr>
      <w:numPr>
        <w:ilvl w:val="1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"/>
    <w:rsid w:val="001B621C"/>
    <w:pPr>
      <w:numPr>
        <w:ilvl w:val="1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"/>
    <w:rsid w:val="001B621C"/>
    <w:pPr>
      <w:numPr>
        <w:ilvl w:val="1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"/>
    <w:rsid w:val="001B621C"/>
    <w:pPr>
      <w:numPr>
        <w:ilvl w:val="2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"/>
    <w:rsid w:val="001B621C"/>
    <w:pPr>
      <w:numPr>
        <w:ilvl w:val="2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"/>
    <w:rsid w:val="001B621C"/>
    <w:pPr>
      <w:numPr>
        <w:ilvl w:val="2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"/>
    <w:rsid w:val="001B621C"/>
    <w:pPr>
      <w:numPr>
        <w:ilvl w:val="2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"/>
    <w:rsid w:val="001B621C"/>
    <w:pPr>
      <w:numPr>
        <w:ilvl w:val="2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"/>
    <w:rsid w:val="001B621C"/>
    <w:pPr>
      <w:numPr>
        <w:ilvl w:val="3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"/>
    <w:rsid w:val="001B621C"/>
    <w:pPr>
      <w:numPr>
        <w:ilvl w:val="3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"/>
    <w:rsid w:val="001B621C"/>
    <w:pPr>
      <w:numPr>
        <w:ilvl w:val="3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"/>
    <w:rsid w:val="001B621C"/>
    <w:pPr>
      <w:numPr>
        <w:ilvl w:val="3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"/>
    <w:rsid w:val="001B621C"/>
    <w:pPr>
      <w:numPr>
        <w:ilvl w:val="3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5">
    <w:name w:val="toc 5"/>
    <w:basedOn w:val="Normal"/>
    <w:next w:val="Normal"/>
    <w:semiHidden/>
    <w:rsid w:val="001B621C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Bal">
    <w:name w:val="TOC Heading"/>
    <w:basedOn w:val="Normal"/>
    <w:next w:val="Normal"/>
    <w:qFormat/>
    <w:rsid w:val="001B621C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1">
    <w:name w:val="toc 1"/>
    <w:basedOn w:val="Normal"/>
    <w:next w:val="Normal"/>
    <w:semiHidden/>
    <w:rsid w:val="002E24EE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T2">
    <w:name w:val="toc 2"/>
    <w:basedOn w:val="Normal"/>
    <w:next w:val="Normal"/>
    <w:semiHidden/>
    <w:rsid w:val="002E24EE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3">
    <w:name w:val="toc 3"/>
    <w:basedOn w:val="Normal"/>
    <w:next w:val="Normal"/>
    <w:semiHidden/>
    <w:rsid w:val="002E24EE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4">
    <w:name w:val="toc 4"/>
    <w:basedOn w:val="Normal"/>
    <w:next w:val="Normal"/>
    <w:semiHidden/>
    <w:rsid w:val="002E24EE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DipnotBavurusu">
    <w:name w:val="footnote reference"/>
    <w:basedOn w:val="VarsaylanParagrafYazTipi"/>
    <w:uiPriority w:val="99"/>
    <w:semiHidden/>
    <w:unhideWhenUsed/>
    <w:rsid w:val="00C924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4" ma:contentTypeDescription="Create a new document in this library." ma:contentTypeScope="" ma:versionID="07bc2eff7e1d96e042f6496ab490d1c4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6d7ace2b243d549d13752260e7970332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  <xsd:element ref="ns3:n7s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  <xsd:element name="n7sw" ma:index="16" nillable="true" ma:displayName="Person or Group" ma:list="UserInfo" ma:internalName="n7sw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 xsi:nil="true"/>
    <Leader_x0020__x0028_unit_x0029_ xmlns="cfd06d9f-862c-4359-9a69-c66ff689f26a">B1</Leader_x0020__x0028_unit_x0029_>
    <Leader_x0020__x0028_staff_x0020_member_x0029_ xmlns="cfd06d9f-862c-4359-9a69-c66ff689f26a" xsi:nil="true"/>
    <Year xmlns="cfd06d9f-862c-4359-9a69-c66ff689f26a">2020</Year>
    <_x0070_gc6 xmlns="cfd06d9f-862c-4359-9a69-c66ff689f26a" xsi:nil="true"/>
    <Document xmlns="cfd06d9f-862c-4359-9a69-c66ff689f26a">E+ Grant agreements (annexes II + charters)</Document>
    <n7sw xmlns="cfd06d9f-862c-4359-9a69-c66ff689f26a">
      <UserInfo>
        <DisplayName/>
        <AccountId xsi:nil="true"/>
        <AccountType/>
      </UserInfo>
    </n7sw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2D4B6-60EE-4984-8DDB-B3AF7AE52F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E360C1-0BC0-40DA-B243-27602C084E57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4.xml><?xml version="1.0" encoding="utf-8"?>
<ds:datastoreItem xmlns:ds="http://schemas.openxmlformats.org/officeDocument/2006/customXml" ds:itemID="{C9917540-439E-4A84-B30E-876A02D5D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Harun S.</cp:lastModifiedBy>
  <cp:revision>4</cp:revision>
  <cp:lastPrinted>2015-04-10T09:51:00Z</cp:lastPrinted>
  <dcterms:created xsi:type="dcterms:W3CDTF">2020-02-12T13:48:00Z</dcterms:created>
  <dcterms:modified xsi:type="dcterms:W3CDTF">2021-02-24T09:13:00Z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</Properties>
</file>